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DF33B" w14:textId="2553F3D4" w:rsidR="004D692A" w:rsidRPr="004573D7" w:rsidRDefault="004D692A" w:rsidP="004D692A">
      <w:pPr>
        <w:tabs>
          <w:tab w:val="left" w:pos="1134"/>
          <w:tab w:val="left" w:pos="8640"/>
        </w:tabs>
        <w:jc w:val="center"/>
        <w:rPr>
          <w:rFonts w:ascii="Verdana" w:hAnsi="Verdana" w:cs="Arial"/>
          <w:b/>
          <w:sz w:val="19"/>
          <w:szCs w:val="19"/>
          <w:lang w:val="es-ES"/>
        </w:rPr>
      </w:pPr>
      <w:r w:rsidRPr="004573D7">
        <w:rPr>
          <w:rFonts w:ascii="Verdana" w:hAnsi="Verdana" w:cs="Arial"/>
          <w:b/>
          <w:sz w:val="19"/>
          <w:szCs w:val="19"/>
          <w:lang w:val="es-ES"/>
        </w:rPr>
        <w:t xml:space="preserve">ANEXO </w:t>
      </w:r>
      <w:proofErr w:type="spellStart"/>
      <w:r w:rsidRPr="004573D7">
        <w:rPr>
          <w:rFonts w:ascii="Verdana" w:hAnsi="Verdana" w:cs="Arial"/>
          <w:b/>
          <w:sz w:val="19"/>
          <w:szCs w:val="19"/>
          <w:lang w:val="es-ES"/>
        </w:rPr>
        <w:t>N°</w:t>
      </w:r>
      <w:proofErr w:type="spellEnd"/>
      <w:r w:rsidRPr="004573D7">
        <w:rPr>
          <w:rFonts w:ascii="Verdana" w:hAnsi="Verdana" w:cs="Arial"/>
          <w:b/>
          <w:sz w:val="19"/>
          <w:szCs w:val="19"/>
          <w:lang w:val="es-ES"/>
        </w:rPr>
        <w:t xml:space="preserve"> </w:t>
      </w:r>
      <w:r w:rsidR="00376EA2">
        <w:rPr>
          <w:rFonts w:ascii="Verdana" w:hAnsi="Verdana" w:cs="Arial"/>
          <w:b/>
          <w:sz w:val="19"/>
          <w:szCs w:val="19"/>
          <w:lang w:val="es-ES"/>
        </w:rPr>
        <w:t>1</w:t>
      </w:r>
    </w:p>
    <w:p w14:paraId="3108FDD2" w14:textId="77777777" w:rsidR="004D692A" w:rsidRPr="004573D7" w:rsidRDefault="004D692A" w:rsidP="004D692A">
      <w:pPr>
        <w:tabs>
          <w:tab w:val="left" w:pos="1134"/>
          <w:tab w:val="left" w:pos="8640"/>
        </w:tabs>
        <w:jc w:val="center"/>
        <w:rPr>
          <w:rFonts w:ascii="Verdana" w:hAnsi="Verdana" w:cs="Arial"/>
          <w:b/>
          <w:sz w:val="19"/>
          <w:szCs w:val="19"/>
          <w:lang w:val="es-ES"/>
        </w:rPr>
      </w:pPr>
      <w:r w:rsidRPr="004573D7">
        <w:rPr>
          <w:rFonts w:ascii="Verdana" w:hAnsi="Verdana" w:cs="Arial"/>
          <w:b/>
          <w:sz w:val="19"/>
          <w:szCs w:val="19"/>
          <w:lang w:val="es-ES"/>
        </w:rPr>
        <w:t>CARTA</w:t>
      </w:r>
      <w:r w:rsidR="00CC59E3">
        <w:rPr>
          <w:rFonts w:ascii="Verdana" w:hAnsi="Verdana" w:cs="Arial"/>
          <w:b/>
          <w:sz w:val="19"/>
          <w:szCs w:val="19"/>
          <w:lang w:val="es-ES"/>
        </w:rPr>
        <w:t xml:space="preserve"> DE PRESENTACIÓN DE LA DOCUMENTACIÓN</w:t>
      </w:r>
    </w:p>
    <w:p w14:paraId="40FE1D9B" w14:textId="77777777" w:rsidR="004573D7" w:rsidRPr="004573D7" w:rsidRDefault="004573D7" w:rsidP="004D692A">
      <w:pPr>
        <w:pStyle w:val="Ttulo1"/>
        <w:tabs>
          <w:tab w:val="clear" w:pos="720"/>
          <w:tab w:val="left" w:pos="708"/>
        </w:tabs>
        <w:ind w:left="0" w:right="0" w:firstLine="0"/>
        <w:rPr>
          <w:rFonts w:cs="Arial"/>
          <w:b w:val="0"/>
          <w:bCs w:val="0"/>
          <w:kern w:val="0"/>
          <w:sz w:val="19"/>
          <w:szCs w:val="19"/>
          <w:lang w:val="es-ES"/>
        </w:rPr>
      </w:pPr>
    </w:p>
    <w:p w14:paraId="6FC2A59D" w14:textId="77777777" w:rsidR="004D692A" w:rsidRPr="003037EC" w:rsidRDefault="004D692A" w:rsidP="006348BA">
      <w:pPr>
        <w:pStyle w:val="Ttulo1"/>
        <w:tabs>
          <w:tab w:val="clear" w:pos="720"/>
          <w:tab w:val="left" w:pos="708"/>
        </w:tabs>
        <w:ind w:left="0" w:right="0" w:firstLine="0"/>
        <w:contextualSpacing/>
        <w:rPr>
          <w:rFonts w:cs="Arial"/>
          <w:b w:val="0"/>
          <w:bCs w:val="0"/>
          <w:kern w:val="0"/>
          <w:sz w:val="19"/>
          <w:szCs w:val="19"/>
          <w:lang w:val="es-ES"/>
        </w:rPr>
      </w:pPr>
      <w:r w:rsidRPr="003037EC">
        <w:rPr>
          <w:rFonts w:cs="Arial"/>
          <w:b w:val="0"/>
          <w:bCs w:val="0"/>
          <w:kern w:val="0"/>
          <w:sz w:val="19"/>
          <w:szCs w:val="19"/>
          <w:lang w:val="es-ES"/>
        </w:rPr>
        <w:t>Señores</w:t>
      </w:r>
    </w:p>
    <w:p w14:paraId="19585DDE" w14:textId="77777777" w:rsidR="004D692A" w:rsidRPr="003037EC" w:rsidRDefault="004D692A" w:rsidP="006348BA">
      <w:pPr>
        <w:pStyle w:val="T3Sensor"/>
        <w:ind w:left="0" w:right="0"/>
        <w:contextualSpacing/>
        <w:rPr>
          <w:rFonts w:ascii="Verdana" w:hAnsi="Verdana"/>
          <w:sz w:val="19"/>
          <w:szCs w:val="19"/>
        </w:rPr>
      </w:pPr>
      <w:r w:rsidRPr="003037EC">
        <w:rPr>
          <w:rFonts w:ascii="Verdana" w:hAnsi="Verdana"/>
          <w:sz w:val="19"/>
          <w:szCs w:val="19"/>
        </w:rPr>
        <w:t>ECOPETROL S.A.</w:t>
      </w:r>
    </w:p>
    <w:p w14:paraId="6E15BB6D" w14:textId="77777777" w:rsidR="00376EA2" w:rsidRPr="003037EC" w:rsidRDefault="00376EA2" w:rsidP="00376EA2">
      <w:pPr>
        <w:pStyle w:val="T3Sensor"/>
        <w:contextualSpacing/>
        <w:rPr>
          <w:rFonts w:ascii="Verdana" w:hAnsi="Verdana"/>
          <w:sz w:val="19"/>
          <w:szCs w:val="19"/>
        </w:rPr>
      </w:pPr>
      <w:r w:rsidRPr="003037EC">
        <w:rPr>
          <w:rFonts w:ascii="Verdana" w:hAnsi="Verdana"/>
          <w:sz w:val="19"/>
          <w:szCs w:val="19"/>
        </w:rPr>
        <w:t xml:space="preserve">         </w:t>
      </w:r>
      <w:proofErr w:type="spellStart"/>
      <w:r w:rsidR="004D692A" w:rsidRPr="003037EC">
        <w:rPr>
          <w:rFonts w:ascii="Verdana" w:hAnsi="Verdana"/>
          <w:sz w:val="19"/>
          <w:szCs w:val="19"/>
        </w:rPr>
        <w:t>Atn</w:t>
      </w:r>
      <w:proofErr w:type="spellEnd"/>
      <w:r w:rsidR="004D692A" w:rsidRPr="003037EC">
        <w:rPr>
          <w:rFonts w:ascii="Verdana" w:hAnsi="Verdana"/>
          <w:sz w:val="19"/>
          <w:szCs w:val="19"/>
        </w:rPr>
        <w:t xml:space="preserve">. </w:t>
      </w:r>
      <w:r w:rsidR="008D5AB2" w:rsidRPr="003037EC">
        <w:rPr>
          <w:rFonts w:ascii="Verdana" w:hAnsi="Verdana"/>
          <w:sz w:val="19"/>
          <w:szCs w:val="19"/>
        </w:rPr>
        <w:t xml:space="preserve"> </w:t>
      </w:r>
      <w:r w:rsidR="006C7EDB" w:rsidRPr="003037EC">
        <w:rPr>
          <w:rFonts w:ascii="Verdana" w:hAnsi="Verdana"/>
          <w:sz w:val="19"/>
          <w:szCs w:val="19"/>
        </w:rPr>
        <w:t>Oscar Iván Urrea Riveros</w:t>
      </w:r>
    </w:p>
    <w:p w14:paraId="52C44420" w14:textId="77777777" w:rsidR="00F15F57" w:rsidRPr="003037EC" w:rsidRDefault="00F15F57" w:rsidP="00DC17F2">
      <w:pPr>
        <w:pStyle w:val="T3Sensor"/>
        <w:spacing w:after="0"/>
        <w:ind w:left="0" w:right="0"/>
        <w:contextualSpacing/>
        <w:rPr>
          <w:rFonts w:ascii="Verdana" w:hAnsi="Verdana"/>
          <w:sz w:val="19"/>
          <w:szCs w:val="19"/>
        </w:rPr>
      </w:pPr>
      <w:r w:rsidRPr="003037EC">
        <w:rPr>
          <w:rFonts w:ascii="Verdana" w:hAnsi="Verdana"/>
          <w:sz w:val="19"/>
          <w:szCs w:val="19"/>
        </w:rPr>
        <w:t>Gerencia de Energía</w:t>
      </w:r>
    </w:p>
    <w:p w14:paraId="4E765F75" w14:textId="77777777" w:rsidR="00417CC9" w:rsidRDefault="00F15F57" w:rsidP="00DC17F2">
      <w:pPr>
        <w:pStyle w:val="T3Sensor"/>
        <w:spacing w:after="0"/>
        <w:ind w:left="0" w:right="0"/>
        <w:contextualSpacing/>
        <w:rPr>
          <w:rFonts w:ascii="Verdana" w:hAnsi="Verdana"/>
          <w:sz w:val="19"/>
          <w:szCs w:val="19"/>
        </w:rPr>
      </w:pPr>
      <w:r w:rsidRPr="003037EC">
        <w:rPr>
          <w:rFonts w:ascii="Verdana" w:hAnsi="Verdana"/>
          <w:sz w:val="19"/>
          <w:szCs w:val="19"/>
        </w:rPr>
        <w:t>Vicepresidencia Comercial y de Mercadeo</w:t>
      </w:r>
    </w:p>
    <w:p w14:paraId="2E38F18F" w14:textId="77777777" w:rsidR="00F15F57" w:rsidRPr="00F15F57" w:rsidRDefault="00F15F57" w:rsidP="00F15F57">
      <w:pPr>
        <w:rPr>
          <w:lang w:val="es-ES"/>
        </w:rPr>
      </w:pPr>
    </w:p>
    <w:p w14:paraId="5997BD8F" w14:textId="77777777" w:rsidR="004D692A" w:rsidRPr="00417CC9" w:rsidRDefault="004D692A" w:rsidP="006348BA">
      <w:pPr>
        <w:ind w:left="4248" w:firstLine="708"/>
        <w:contextualSpacing/>
        <w:jc w:val="both"/>
        <w:rPr>
          <w:rFonts w:ascii="Verdana" w:hAnsi="Verdana" w:cs="Arial"/>
          <w:sz w:val="19"/>
          <w:szCs w:val="19"/>
        </w:rPr>
      </w:pPr>
    </w:p>
    <w:p w14:paraId="2D500326" w14:textId="2FC8790F" w:rsidR="00842E2C" w:rsidRPr="001128A1" w:rsidRDefault="004D692A" w:rsidP="24ACAB16">
      <w:pPr>
        <w:pStyle w:val="Sinespaciado"/>
        <w:jc w:val="both"/>
        <w:rPr>
          <w:rFonts w:ascii="Verdana" w:hAnsi="Verdana" w:cs="Calibri"/>
          <w:b/>
          <w:bCs/>
          <w:sz w:val="19"/>
          <w:szCs w:val="19"/>
        </w:rPr>
      </w:pPr>
      <w:proofErr w:type="spellStart"/>
      <w:r w:rsidRPr="24ACAB16">
        <w:rPr>
          <w:rFonts w:ascii="Verdana" w:hAnsi="Verdana" w:cs="Arial"/>
          <w:b/>
          <w:bCs/>
          <w:sz w:val="19"/>
          <w:szCs w:val="19"/>
          <w:lang w:val="es-ES"/>
        </w:rPr>
        <w:t>Ref</w:t>
      </w:r>
      <w:proofErr w:type="spellEnd"/>
      <w:r w:rsidRPr="24ACAB16">
        <w:rPr>
          <w:rFonts w:ascii="Verdana" w:hAnsi="Verdana" w:cs="Arial"/>
          <w:b/>
          <w:bCs/>
          <w:sz w:val="19"/>
          <w:szCs w:val="19"/>
          <w:lang w:val="es-ES"/>
        </w:rPr>
        <w:t xml:space="preserve">: </w:t>
      </w:r>
      <w:r w:rsidR="00417CC9" w:rsidRPr="24ACAB16">
        <w:rPr>
          <w:rFonts w:ascii="Verdana" w:hAnsi="Verdana" w:cs="Arial"/>
          <w:b/>
          <w:bCs/>
          <w:sz w:val="19"/>
          <w:szCs w:val="19"/>
          <w:lang w:val="es-ES"/>
        </w:rPr>
        <w:t xml:space="preserve">Inteligencia </w:t>
      </w:r>
      <w:r w:rsidR="007A73F8" w:rsidRPr="24ACAB16">
        <w:rPr>
          <w:rFonts w:ascii="Verdana" w:hAnsi="Verdana" w:cs="Arial"/>
          <w:b/>
          <w:bCs/>
          <w:sz w:val="19"/>
          <w:szCs w:val="19"/>
          <w:lang w:val="es-ES"/>
        </w:rPr>
        <w:t xml:space="preserve">de Mercado </w:t>
      </w:r>
      <w:r w:rsidRPr="24ACAB16">
        <w:rPr>
          <w:rFonts w:ascii="Verdana" w:hAnsi="Verdana" w:cs="Arial"/>
          <w:b/>
          <w:bCs/>
          <w:sz w:val="19"/>
          <w:szCs w:val="19"/>
          <w:lang w:val="es-ES"/>
        </w:rPr>
        <w:t xml:space="preserve">No. </w:t>
      </w:r>
      <w:r w:rsidR="00517BD4" w:rsidRPr="24ACAB16">
        <w:rPr>
          <w:rFonts w:ascii="Verdana" w:hAnsi="Verdana" w:cs="Arial"/>
          <w:b/>
          <w:bCs/>
          <w:sz w:val="19"/>
          <w:szCs w:val="19"/>
        </w:rPr>
        <w:t xml:space="preserve">GEN-RIM-2021-001 </w:t>
      </w:r>
      <w:r w:rsidR="00DC17F2" w:rsidRPr="24ACAB16">
        <w:rPr>
          <w:rFonts w:ascii="Verdana" w:hAnsi="Verdana"/>
          <w:b/>
          <w:bCs/>
          <w:sz w:val="19"/>
          <w:szCs w:val="19"/>
        </w:rPr>
        <w:t>para</w:t>
      </w:r>
      <w:r w:rsidR="00842E2C" w:rsidRPr="24ACAB16">
        <w:rPr>
          <w:rFonts w:ascii="Verdana" w:hAnsi="Verdana"/>
          <w:b/>
          <w:bCs/>
          <w:sz w:val="19"/>
          <w:szCs w:val="19"/>
        </w:rPr>
        <w:t xml:space="preserve"> </w:t>
      </w:r>
      <w:r w:rsidR="7AB11EB8" w:rsidRPr="24ACAB16">
        <w:rPr>
          <w:rFonts w:ascii="Verdana" w:hAnsi="Verdana" w:cs="Calibri"/>
          <w:b/>
          <w:bCs/>
          <w:sz w:val="19"/>
          <w:szCs w:val="19"/>
        </w:rPr>
        <w:t>IDENTIFICAR EMPRESAS COMERCIALIZADORAS DE ENERGÍA EN COLOMBIA QUE ESTÉN INTERESADAS EN ATENDER INTEGRALMENTE LA DEMANDA NO REGULADA DEL GRUPO ECOPETROL DESDE EL 01 DE MAYO DE 2022 AL 31 DE DICIEMBRE DE 2036</w:t>
      </w:r>
    </w:p>
    <w:p w14:paraId="7195875E" w14:textId="77777777" w:rsidR="004D692A" w:rsidRDefault="004D692A" w:rsidP="00DC17F2">
      <w:pPr>
        <w:ind w:left="708"/>
        <w:jc w:val="both"/>
        <w:rPr>
          <w:rFonts w:ascii="Verdana" w:hAnsi="Verdana" w:cs="Calibri"/>
          <w:b/>
          <w:bCs/>
          <w:sz w:val="19"/>
          <w:szCs w:val="19"/>
        </w:rPr>
      </w:pPr>
    </w:p>
    <w:p w14:paraId="107714B1" w14:textId="77777777" w:rsidR="00DC17F2" w:rsidRPr="004573D7" w:rsidRDefault="00DC17F2" w:rsidP="00DC17F2">
      <w:pPr>
        <w:ind w:left="3540" w:firstLine="5"/>
        <w:jc w:val="both"/>
        <w:rPr>
          <w:rFonts w:ascii="Verdana" w:hAnsi="Verdana" w:cs="Arial"/>
          <w:sz w:val="19"/>
          <w:szCs w:val="19"/>
          <w:lang w:val="es-ES"/>
        </w:rPr>
      </w:pPr>
    </w:p>
    <w:p w14:paraId="43618160" w14:textId="3DC5B998" w:rsidR="007A73F8" w:rsidRPr="00F0510B" w:rsidRDefault="009B5A0E" w:rsidP="007A73F8">
      <w:pPr>
        <w:jc w:val="both"/>
        <w:rPr>
          <w:rFonts w:ascii="Verdana" w:hAnsi="Verdana"/>
        </w:rPr>
      </w:pPr>
      <w:r w:rsidRPr="02352167">
        <w:rPr>
          <w:rFonts w:ascii="Verdana" w:hAnsi="Verdana" w:cs="Arial"/>
          <w:sz w:val="19"/>
          <w:szCs w:val="19"/>
          <w:lang w:val="es-ES"/>
        </w:rPr>
        <w:t xml:space="preserve">El suscrito, actuando en </w:t>
      </w:r>
      <w:r w:rsidR="00DC17F2" w:rsidRPr="02352167">
        <w:rPr>
          <w:rFonts w:ascii="Verdana" w:hAnsi="Verdana" w:cs="Arial"/>
          <w:sz w:val="19"/>
          <w:szCs w:val="19"/>
          <w:lang w:val="es-ES"/>
        </w:rPr>
        <w:t>&lt;&lt;</w:t>
      </w:r>
      <w:r w:rsidRPr="02352167">
        <w:rPr>
          <w:rFonts w:ascii="Verdana" w:hAnsi="Verdana" w:cs="Arial"/>
          <w:sz w:val="19"/>
          <w:szCs w:val="19"/>
          <w:lang w:val="es-ES"/>
        </w:rPr>
        <w:t>mi propio nombre</w:t>
      </w:r>
      <w:r w:rsidR="00DC17F2" w:rsidRPr="02352167">
        <w:rPr>
          <w:rFonts w:ascii="Verdana" w:hAnsi="Verdana" w:cs="Arial"/>
          <w:sz w:val="19"/>
          <w:szCs w:val="19"/>
          <w:lang w:val="es-ES"/>
        </w:rPr>
        <w:t>&gt;&gt;</w:t>
      </w:r>
      <w:r w:rsidRPr="02352167">
        <w:rPr>
          <w:rFonts w:ascii="Verdana" w:hAnsi="Verdana" w:cs="Arial"/>
          <w:sz w:val="19"/>
          <w:szCs w:val="19"/>
          <w:lang w:val="es-ES"/>
        </w:rPr>
        <w:t xml:space="preserve"> / </w:t>
      </w:r>
      <w:r w:rsidR="00DC17F2" w:rsidRPr="02352167">
        <w:rPr>
          <w:rFonts w:ascii="Verdana" w:hAnsi="Verdana" w:cs="Arial"/>
          <w:sz w:val="19"/>
          <w:szCs w:val="19"/>
          <w:lang w:val="es-ES"/>
        </w:rPr>
        <w:t>&lt;&lt;</w:t>
      </w:r>
      <w:r w:rsidRPr="02352167">
        <w:rPr>
          <w:rFonts w:ascii="Verdana" w:hAnsi="Verdana" w:cs="Arial"/>
          <w:sz w:val="19"/>
          <w:szCs w:val="19"/>
          <w:lang w:val="es-ES"/>
        </w:rPr>
        <w:t>nombre y representación de</w:t>
      </w:r>
      <w:r w:rsidR="00DC17F2" w:rsidRPr="02352167">
        <w:rPr>
          <w:rFonts w:ascii="Verdana" w:hAnsi="Verdana" w:cs="Arial"/>
          <w:sz w:val="19"/>
          <w:szCs w:val="19"/>
          <w:lang w:val="es-ES"/>
        </w:rPr>
        <w:t>&gt;&gt;</w:t>
      </w:r>
      <w:r w:rsidRPr="02352167">
        <w:rPr>
          <w:rFonts w:ascii="Verdana" w:hAnsi="Verdana" w:cs="Arial"/>
          <w:sz w:val="19"/>
          <w:szCs w:val="19"/>
          <w:lang w:val="es-ES"/>
        </w:rPr>
        <w:t xml:space="preserve"> ____________________________ (consignar nombre del </w:t>
      </w:r>
      <w:r w:rsidR="002E7B9A" w:rsidRPr="02352167">
        <w:rPr>
          <w:rFonts w:ascii="Verdana" w:hAnsi="Verdana" w:cs="Arial"/>
          <w:b/>
          <w:bCs/>
          <w:sz w:val="19"/>
          <w:szCs w:val="19"/>
          <w:lang w:val="es-ES"/>
        </w:rPr>
        <w:t>PARTICIPANTE</w:t>
      </w:r>
      <w:r w:rsidRPr="02352167">
        <w:rPr>
          <w:rFonts w:ascii="Verdana" w:hAnsi="Verdana" w:cs="Arial"/>
          <w:b/>
          <w:bCs/>
          <w:sz w:val="19"/>
          <w:szCs w:val="19"/>
          <w:lang w:val="es-ES"/>
        </w:rPr>
        <w:t xml:space="preserve"> </w:t>
      </w:r>
      <w:r w:rsidRPr="02352167">
        <w:rPr>
          <w:rFonts w:ascii="Verdana" w:hAnsi="Verdana" w:cs="Arial"/>
          <w:sz w:val="19"/>
          <w:szCs w:val="19"/>
          <w:lang w:val="es-ES"/>
        </w:rPr>
        <w:t>si fue</w:t>
      </w:r>
      <w:r w:rsidR="002E7B9A" w:rsidRPr="02352167">
        <w:rPr>
          <w:rFonts w:ascii="Verdana" w:hAnsi="Verdana" w:cs="Arial"/>
          <w:sz w:val="19"/>
          <w:szCs w:val="19"/>
          <w:lang w:val="es-ES"/>
        </w:rPr>
        <w:t>re persona jurídica</w:t>
      </w:r>
      <w:r w:rsidRPr="02352167">
        <w:rPr>
          <w:rFonts w:ascii="Verdana" w:hAnsi="Verdana" w:cs="Arial"/>
          <w:sz w:val="19"/>
          <w:szCs w:val="19"/>
          <w:lang w:val="es-ES"/>
        </w:rPr>
        <w:t xml:space="preserve">), </w:t>
      </w:r>
      <w:r w:rsidR="002E7B9A" w:rsidRPr="02352167">
        <w:rPr>
          <w:rFonts w:ascii="Verdana" w:hAnsi="Verdana" w:cs="Arial"/>
          <w:sz w:val="19"/>
          <w:szCs w:val="19"/>
          <w:lang w:val="es-ES"/>
        </w:rPr>
        <w:t>presento l</w:t>
      </w:r>
      <w:r w:rsidR="00E30D9A" w:rsidRPr="02352167">
        <w:rPr>
          <w:rFonts w:ascii="Verdana" w:hAnsi="Verdana" w:cs="Arial"/>
          <w:sz w:val="19"/>
          <w:szCs w:val="19"/>
          <w:lang w:val="es-ES"/>
        </w:rPr>
        <w:t xml:space="preserve">a siguiente información </w:t>
      </w:r>
      <w:r w:rsidRPr="02352167">
        <w:rPr>
          <w:rFonts w:ascii="Verdana" w:hAnsi="Verdana" w:cs="Arial"/>
          <w:sz w:val="19"/>
          <w:szCs w:val="19"/>
          <w:lang w:val="es-ES"/>
        </w:rPr>
        <w:t xml:space="preserve">para participar en </w:t>
      </w:r>
      <w:r w:rsidR="002E7B9A" w:rsidRPr="02352167">
        <w:rPr>
          <w:rFonts w:ascii="Verdana" w:hAnsi="Verdana" w:cs="Arial"/>
          <w:sz w:val="19"/>
          <w:szCs w:val="19"/>
          <w:lang w:val="es-ES"/>
        </w:rPr>
        <w:t xml:space="preserve">la </w:t>
      </w:r>
      <w:r w:rsidR="00091666" w:rsidRPr="02352167">
        <w:rPr>
          <w:rFonts w:ascii="Verdana" w:hAnsi="Verdana" w:cs="Arial"/>
          <w:sz w:val="19"/>
          <w:szCs w:val="19"/>
          <w:lang w:val="es-ES"/>
        </w:rPr>
        <w:t>Inteligencia</w:t>
      </w:r>
      <w:r w:rsidR="002E7B9A" w:rsidRPr="02352167">
        <w:rPr>
          <w:rFonts w:ascii="Verdana" w:hAnsi="Verdana" w:cs="Arial"/>
          <w:sz w:val="19"/>
          <w:szCs w:val="19"/>
          <w:lang w:val="es-ES"/>
        </w:rPr>
        <w:t xml:space="preserve"> de Mercado </w:t>
      </w:r>
      <w:r w:rsidRPr="02352167">
        <w:rPr>
          <w:rFonts w:ascii="Verdana" w:hAnsi="Verdana" w:cs="Arial"/>
          <w:sz w:val="19"/>
          <w:szCs w:val="19"/>
          <w:lang w:val="es-ES"/>
        </w:rPr>
        <w:t>de la referencia</w:t>
      </w:r>
      <w:r w:rsidR="007A73F8" w:rsidRPr="02352167">
        <w:rPr>
          <w:rFonts w:ascii="Verdana" w:hAnsi="Verdana"/>
        </w:rPr>
        <w:t>.</w:t>
      </w:r>
    </w:p>
    <w:p w14:paraId="0EAD06C3" w14:textId="77777777" w:rsidR="007A73F8" w:rsidRPr="00F0510B" w:rsidRDefault="007A73F8" w:rsidP="007A73F8">
      <w:pPr>
        <w:jc w:val="center"/>
        <w:rPr>
          <w:rFonts w:ascii="Verdana" w:hAnsi="Verdana" w:cs="Arial"/>
          <w:b/>
        </w:rPr>
      </w:pPr>
    </w:p>
    <w:p w14:paraId="1EE913E0" w14:textId="77777777" w:rsidR="009B5A0E" w:rsidRPr="00F0510B" w:rsidRDefault="009B5A0E" w:rsidP="009B5A0E">
      <w:pPr>
        <w:jc w:val="both"/>
        <w:rPr>
          <w:rFonts w:ascii="Verdana" w:hAnsi="Verdana" w:cs="Arial"/>
          <w:sz w:val="19"/>
          <w:szCs w:val="19"/>
          <w:lang w:val="es-ES"/>
        </w:rPr>
      </w:pPr>
      <w:r w:rsidRPr="00F0510B">
        <w:rPr>
          <w:rFonts w:ascii="Verdana" w:hAnsi="Verdana" w:cs="Arial"/>
          <w:sz w:val="19"/>
          <w:szCs w:val="19"/>
          <w:lang w:val="es-ES"/>
        </w:rPr>
        <w:t>Declaro bajo la gravedad del juramento:</w:t>
      </w:r>
    </w:p>
    <w:p w14:paraId="6EAC3238" w14:textId="77777777" w:rsidR="009B5A0E" w:rsidRPr="00F0510B" w:rsidRDefault="009B5A0E" w:rsidP="009B5A0E">
      <w:pPr>
        <w:jc w:val="both"/>
        <w:rPr>
          <w:rFonts w:ascii="Verdana" w:hAnsi="Verdana" w:cs="Arial"/>
          <w:sz w:val="19"/>
          <w:szCs w:val="19"/>
          <w:lang w:val="es-ES"/>
        </w:rPr>
      </w:pPr>
    </w:p>
    <w:p w14:paraId="42F7F27F" w14:textId="5BA197F3" w:rsidR="005C3C07" w:rsidRPr="005C3C07" w:rsidRDefault="009B5A0E" w:rsidP="009B5A0E">
      <w:pPr>
        <w:numPr>
          <w:ilvl w:val="0"/>
          <w:numId w:val="3"/>
        </w:numPr>
        <w:jc w:val="both"/>
        <w:rPr>
          <w:rFonts w:ascii="Verdana" w:hAnsi="Verdana" w:cs="Arial"/>
          <w:sz w:val="19"/>
          <w:szCs w:val="19"/>
        </w:rPr>
      </w:pPr>
      <w:r w:rsidRPr="332E326B">
        <w:rPr>
          <w:rFonts w:ascii="Verdana" w:hAnsi="Verdana" w:cs="Arial"/>
          <w:sz w:val="19"/>
          <w:szCs w:val="19"/>
        </w:rPr>
        <w:t xml:space="preserve">Que el </w:t>
      </w:r>
      <w:r w:rsidRPr="332E326B">
        <w:rPr>
          <w:rFonts w:ascii="Verdana" w:hAnsi="Verdana" w:cs="Arial"/>
          <w:b/>
          <w:bCs/>
          <w:sz w:val="19"/>
          <w:szCs w:val="19"/>
        </w:rPr>
        <w:t>P</w:t>
      </w:r>
      <w:r w:rsidR="00C729C5" w:rsidRPr="332E326B">
        <w:rPr>
          <w:rFonts w:ascii="Verdana" w:hAnsi="Verdana" w:cs="Arial"/>
          <w:b/>
          <w:bCs/>
          <w:sz w:val="19"/>
          <w:szCs w:val="19"/>
        </w:rPr>
        <w:t>ARTICIPANTE</w:t>
      </w:r>
      <w:r w:rsidR="00C729C5" w:rsidRPr="332E326B">
        <w:rPr>
          <w:rFonts w:ascii="Verdana" w:hAnsi="Verdana" w:cs="Arial"/>
          <w:sz w:val="19"/>
          <w:szCs w:val="19"/>
        </w:rPr>
        <w:t xml:space="preserve"> conoce y acepta que la Inteligencia de Merc</w:t>
      </w:r>
      <w:r w:rsidR="000B4500" w:rsidRPr="332E326B">
        <w:rPr>
          <w:rFonts w:ascii="Verdana" w:hAnsi="Verdana" w:cs="Arial"/>
          <w:sz w:val="19"/>
          <w:szCs w:val="19"/>
        </w:rPr>
        <w:t xml:space="preserve">ado </w:t>
      </w:r>
      <w:r w:rsidRPr="332E326B">
        <w:rPr>
          <w:rFonts w:ascii="Verdana" w:hAnsi="Verdana" w:cs="Arial"/>
          <w:sz w:val="19"/>
          <w:szCs w:val="19"/>
        </w:rPr>
        <w:t xml:space="preserve">se regula por el </w:t>
      </w:r>
      <w:r w:rsidR="00517BD4" w:rsidRPr="332E326B">
        <w:rPr>
          <w:rFonts w:ascii="Verdana" w:hAnsi="Verdana" w:cs="Arial"/>
          <w:sz w:val="19"/>
          <w:szCs w:val="19"/>
        </w:rPr>
        <w:t>Procedimiento de Contratación de la Vicepresidencia Comercial y de Mercadeo – CYV-P-042</w:t>
      </w:r>
      <w:r w:rsidR="00517BD4" w:rsidRPr="332E326B">
        <w:rPr>
          <w:sz w:val="19"/>
          <w:szCs w:val="19"/>
        </w:rPr>
        <w:t xml:space="preserve"> </w:t>
      </w:r>
      <w:r w:rsidRPr="332E326B">
        <w:rPr>
          <w:rFonts w:ascii="Verdana" w:hAnsi="Verdana" w:cs="Arial"/>
          <w:sz w:val="19"/>
          <w:szCs w:val="19"/>
        </w:rPr>
        <w:t xml:space="preserve">de </w:t>
      </w:r>
      <w:r w:rsidRPr="332E326B">
        <w:rPr>
          <w:rFonts w:ascii="Verdana" w:hAnsi="Verdana" w:cs="Arial"/>
          <w:b/>
          <w:bCs/>
          <w:sz w:val="19"/>
          <w:szCs w:val="19"/>
        </w:rPr>
        <w:t>ECOPETROL S.A.</w:t>
      </w:r>
      <w:r w:rsidRPr="332E326B">
        <w:rPr>
          <w:rFonts w:ascii="Verdana" w:hAnsi="Verdana" w:cs="Arial"/>
          <w:sz w:val="19"/>
          <w:szCs w:val="19"/>
        </w:rPr>
        <w:t xml:space="preserve">, el cual pudo consultar a través de la </w:t>
      </w:r>
      <w:r w:rsidR="006810D8" w:rsidRPr="332E326B">
        <w:rPr>
          <w:rFonts w:ascii="Verdana" w:hAnsi="Verdana" w:cs="Arial"/>
          <w:sz w:val="19"/>
          <w:szCs w:val="19"/>
        </w:rPr>
        <w:t xml:space="preserve">siguiente dirección: </w:t>
      </w:r>
      <w:hyperlink r:id="rId11">
        <w:r w:rsidR="00183C66" w:rsidRPr="332E326B">
          <w:rPr>
            <w:rStyle w:val="Hipervnculo"/>
            <w:rFonts w:ascii="Verdana" w:hAnsi="Verdana" w:cs="Arial"/>
            <w:sz w:val="19"/>
            <w:szCs w:val="19"/>
          </w:rPr>
          <w:t>https://www.ecopetrol.com.co/wps/portal/Home/multisitios/comercial/es/sondeosyofertas/requisicion-info/requisicion-info</w:t>
        </w:r>
      </w:hyperlink>
      <w:r w:rsidR="1D30A63F" w:rsidRPr="332E326B">
        <w:rPr>
          <w:rFonts w:ascii="Verdana" w:hAnsi="Verdana" w:cs="Arial"/>
          <w:sz w:val="19"/>
          <w:szCs w:val="19"/>
        </w:rPr>
        <w:t>,</w:t>
      </w:r>
      <w:r w:rsidR="00183C66" w:rsidRPr="332E326B">
        <w:rPr>
          <w:rFonts w:ascii="Verdana" w:hAnsi="Verdana" w:cs="Arial"/>
          <w:sz w:val="19"/>
          <w:szCs w:val="19"/>
        </w:rPr>
        <w:t xml:space="preserve"> </w:t>
      </w:r>
      <w:r w:rsidRPr="332E326B">
        <w:rPr>
          <w:rFonts w:ascii="Verdana" w:hAnsi="Verdana" w:cs="Arial"/>
          <w:sz w:val="19"/>
          <w:szCs w:val="19"/>
        </w:rPr>
        <w:t>y acepta su contenido.</w:t>
      </w:r>
    </w:p>
    <w:p w14:paraId="5F0F70DF" w14:textId="7E489E90" w:rsidR="009B5A0E" w:rsidRPr="001F1BDF" w:rsidRDefault="009B5A0E" w:rsidP="005C3C07">
      <w:pPr>
        <w:ind w:left="360"/>
        <w:jc w:val="both"/>
        <w:rPr>
          <w:rFonts w:ascii="Verdana" w:hAnsi="Verdana" w:cs="Arial"/>
          <w:sz w:val="19"/>
          <w:szCs w:val="19"/>
        </w:rPr>
      </w:pPr>
      <w:r w:rsidRPr="00F0510B">
        <w:rPr>
          <w:rFonts w:ascii="Verdana" w:hAnsi="Verdana" w:cs="Arial"/>
          <w:iCs/>
          <w:sz w:val="19"/>
          <w:szCs w:val="19"/>
        </w:rPr>
        <w:t xml:space="preserve"> </w:t>
      </w:r>
    </w:p>
    <w:p w14:paraId="33F563ED" w14:textId="0D1C7713" w:rsidR="001F1BDF" w:rsidRPr="00F0510B" w:rsidRDefault="00585DBA" w:rsidP="009B5A0E">
      <w:pPr>
        <w:numPr>
          <w:ilvl w:val="0"/>
          <w:numId w:val="3"/>
        </w:numPr>
        <w:jc w:val="both"/>
        <w:rPr>
          <w:rFonts w:ascii="Verdana" w:hAnsi="Verdana" w:cs="Arial"/>
          <w:sz w:val="19"/>
          <w:szCs w:val="19"/>
        </w:rPr>
      </w:pPr>
      <w:r w:rsidRPr="332E326B">
        <w:rPr>
          <w:rFonts w:ascii="Verdana" w:hAnsi="Verdana" w:cs="Arial"/>
          <w:sz w:val="19"/>
          <w:szCs w:val="19"/>
        </w:rPr>
        <w:t>Que</w:t>
      </w:r>
      <w:r w:rsidR="3C0DEC29" w:rsidRPr="332E326B">
        <w:rPr>
          <w:rFonts w:ascii="Verdana" w:hAnsi="Verdana" w:cs="Arial"/>
          <w:sz w:val="19"/>
          <w:szCs w:val="19"/>
        </w:rPr>
        <w:t xml:space="preserve"> el </w:t>
      </w:r>
      <w:r w:rsidRPr="332E326B">
        <w:rPr>
          <w:rFonts w:ascii="Verdana" w:hAnsi="Verdana" w:cs="Arial"/>
          <w:b/>
          <w:bCs/>
          <w:sz w:val="19"/>
          <w:szCs w:val="19"/>
        </w:rPr>
        <w:t>PARTICIPANTE</w:t>
      </w:r>
      <w:r w:rsidRPr="332E326B">
        <w:rPr>
          <w:rFonts w:ascii="Verdana" w:hAnsi="Verdana" w:cs="Arial"/>
          <w:sz w:val="19"/>
          <w:szCs w:val="19"/>
        </w:rPr>
        <w:t xml:space="preserve"> conoce y acepta el Código de Ética de Ecopetrol S.A.</w:t>
      </w:r>
      <w:r w:rsidR="6AA5AB99" w:rsidRPr="332E326B">
        <w:rPr>
          <w:rFonts w:ascii="Verdana" w:hAnsi="Verdana" w:cs="Arial"/>
          <w:sz w:val="19"/>
          <w:szCs w:val="19"/>
        </w:rPr>
        <w:t>,</w:t>
      </w:r>
      <w:r w:rsidR="005C3C07" w:rsidRPr="332E326B">
        <w:rPr>
          <w:rFonts w:ascii="Verdana" w:hAnsi="Verdana" w:cs="Arial"/>
          <w:sz w:val="19"/>
          <w:szCs w:val="19"/>
        </w:rPr>
        <w:t xml:space="preserve"> el cual pudo consultar a través de la siguiente dirección: </w:t>
      </w:r>
      <w:hyperlink r:id="rId12">
        <w:r w:rsidR="005C3C07" w:rsidRPr="332E326B">
          <w:rPr>
            <w:rStyle w:val="Hipervnculo"/>
            <w:rFonts w:ascii="Verdana" w:hAnsi="Verdana" w:cs="Arial"/>
            <w:sz w:val="19"/>
            <w:szCs w:val="19"/>
          </w:rPr>
          <w:t>https://www.ecopetrol.com.co/wps/portal/Home/multisitios/comercial/es/sondeosyofertas/requisicion-info/requisicion-info</w:t>
        </w:r>
      </w:hyperlink>
      <w:r w:rsidR="14635C1F" w:rsidRPr="332E326B">
        <w:rPr>
          <w:rFonts w:ascii="Verdana" w:hAnsi="Verdana" w:cs="Arial"/>
          <w:sz w:val="19"/>
          <w:szCs w:val="19"/>
        </w:rPr>
        <w:t>,</w:t>
      </w:r>
      <w:r w:rsidR="005C3C07" w:rsidRPr="332E326B">
        <w:rPr>
          <w:rFonts w:ascii="Verdana" w:hAnsi="Verdana" w:cs="Arial"/>
          <w:sz w:val="19"/>
          <w:szCs w:val="19"/>
        </w:rPr>
        <w:t xml:space="preserve"> y acepta su contenido</w:t>
      </w:r>
      <w:r w:rsidR="00B35342" w:rsidRPr="332E326B">
        <w:rPr>
          <w:rFonts w:ascii="Verdana" w:hAnsi="Verdana" w:cs="Arial"/>
          <w:sz w:val="19"/>
          <w:szCs w:val="19"/>
        </w:rPr>
        <w:t>.</w:t>
      </w:r>
    </w:p>
    <w:p w14:paraId="6E6A15D1" w14:textId="77777777" w:rsidR="009B5A0E" w:rsidRPr="00F0510B" w:rsidRDefault="009B5A0E" w:rsidP="009B5A0E">
      <w:pPr>
        <w:ind w:left="360"/>
        <w:jc w:val="both"/>
        <w:rPr>
          <w:rFonts w:ascii="Verdana" w:hAnsi="Verdana" w:cs="Arial"/>
          <w:sz w:val="19"/>
          <w:szCs w:val="19"/>
        </w:rPr>
      </w:pPr>
    </w:p>
    <w:p w14:paraId="76D3E7F6" w14:textId="7C8517D5" w:rsidR="00F15F57" w:rsidRPr="00F0510B" w:rsidRDefault="009B5A0E" w:rsidP="009B5A0E">
      <w:pPr>
        <w:pStyle w:val="Default"/>
        <w:numPr>
          <w:ilvl w:val="0"/>
          <w:numId w:val="3"/>
        </w:numPr>
        <w:jc w:val="both"/>
        <w:rPr>
          <w:rFonts w:cs="Arial"/>
          <w:sz w:val="19"/>
          <w:szCs w:val="19"/>
        </w:rPr>
      </w:pPr>
      <w:r w:rsidRPr="00F0510B">
        <w:rPr>
          <w:rFonts w:cs="Arial"/>
          <w:sz w:val="19"/>
          <w:szCs w:val="19"/>
        </w:rPr>
        <w:t xml:space="preserve">Que el </w:t>
      </w:r>
      <w:r w:rsidRPr="00F0510B">
        <w:rPr>
          <w:rFonts w:cs="Arial"/>
          <w:b/>
          <w:sz w:val="19"/>
          <w:szCs w:val="19"/>
        </w:rPr>
        <w:t>P</w:t>
      </w:r>
      <w:r w:rsidR="004B4BC2" w:rsidRPr="00F0510B">
        <w:rPr>
          <w:rFonts w:cs="Arial"/>
          <w:b/>
          <w:sz w:val="19"/>
          <w:szCs w:val="19"/>
        </w:rPr>
        <w:t>ARTICIPANTE</w:t>
      </w:r>
      <w:r w:rsidRPr="00F0510B">
        <w:rPr>
          <w:rFonts w:cs="Arial"/>
          <w:sz w:val="19"/>
          <w:szCs w:val="19"/>
        </w:rPr>
        <w:t xml:space="preserve"> se encuentra en situación de cumplimiento por concepto de aportes al Sistema de Protección Social en relación con sus empl</w:t>
      </w:r>
      <w:r w:rsidR="00B026B0" w:rsidRPr="00F0510B">
        <w:rPr>
          <w:rFonts w:cs="Arial"/>
          <w:sz w:val="19"/>
          <w:szCs w:val="19"/>
        </w:rPr>
        <w:t>eados en Colombia a la fecha del cierre de la Inteligencia de Mercado de la referencia.</w:t>
      </w:r>
      <w:r w:rsidR="00F15F57" w:rsidRPr="00F0510B">
        <w:rPr>
          <w:rFonts w:cs="Arial"/>
          <w:sz w:val="19"/>
          <w:szCs w:val="19"/>
        </w:rPr>
        <w:t xml:space="preserve">  </w:t>
      </w:r>
    </w:p>
    <w:p w14:paraId="3A76BE15" w14:textId="77777777" w:rsidR="00F15F57" w:rsidRPr="00F0510B" w:rsidRDefault="00F15F57" w:rsidP="00F15F57">
      <w:pPr>
        <w:pStyle w:val="Prrafodelista"/>
        <w:rPr>
          <w:rFonts w:cs="Arial"/>
          <w:sz w:val="19"/>
          <w:szCs w:val="19"/>
          <w:lang w:val="es-ES"/>
        </w:rPr>
      </w:pPr>
    </w:p>
    <w:p w14:paraId="56AA69E3" w14:textId="77777777" w:rsidR="006D4273" w:rsidRDefault="00764BF2" w:rsidP="001E755F">
      <w:pPr>
        <w:pStyle w:val="Lista"/>
        <w:numPr>
          <w:ilvl w:val="0"/>
          <w:numId w:val="3"/>
        </w:numPr>
        <w:tabs>
          <w:tab w:val="clear" w:pos="360"/>
          <w:tab w:val="num" w:pos="426"/>
        </w:tabs>
        <w:spacing w:before="0" w:after="0"/>
        <w:ind w:left="426" w:hanging="426"/>
        <w:rPr>
          <w:rFonts w:ascii="Verdana" w:hAnsi="Verdana"/>
          <w:sz w:val="19"/>
          <w:szCs w:val="19"/>
          <w:lang w:val="es-ES"/>
        </w:rPr>
      </w:pPr>
      <w:r w:rsidRPr="00F0510B">
        <w:rPr>
          <w:rFonts w:ascii="Verdana" w:hAnsi="Verdana"/>
          <w:sz w:val="19"/>
          <w:szCs w:val="19"/>
          <w:lang w:val="es-ES"/>
        </w:rPr>
        <w:t xml:space="preserve">La inteligencia de mercado del asunto no constituye un Método de Elección (proceso de asignación) y en consecuencia NO representa compromiso alguno por parte de </w:t>
      </w:r>
      <w:r w:rsidRPr="00F0510B">
        <w:rPr>
          <w:rFonts w:ascii="Verdana" w:hAnsi="Verdana"/>
          <w:b/>
          <w:sz w:val="19"/>
          <w:szCs w:val="19"/>
          <w:lang w:val="es-ES"/>
        </w:rPr>
        <w:t>ECOPETROL</w:t>
      </w:r>
      <w:r w:rsidRPr="00F0510B">
        <w:rPr>
          <w:rFonts w:ascii="Verdana" w:hAnsi="Verdana"/>
          <w:sz w:val="19"/>
          <w:szCs w:val="19"/>
          <w:lang w:val="es-ES"/>
        </w:rPr>
        <w:t xml:space="preserve"> </w:t>
      </w:r>
      <w:r w:rsidRPr="00F0510B">
        <w:rPr>
          <w:rFonts w:ascii="Verdana" w:hAnsi="Verdana"/>
          <w:b/>
          <w:sz w:val="19"/>
          <w:szCs w:val="19"/>
          <w:lang w:val="es-ES"/>
        </w:rPr>
        <w:t>S.A</w:t>
      </w:r>
      <w:r w:rsidRPr="00F0510B">
        <w:rPr>
          <w:rFonts w:ascii="Verdana" w:hAnsi="Verdana"/>
          <w:sz w:val="19"/>
          <w:szCs w:val="19"/>
          <w:lang w:val="es-ES"/>
        </w:rPr>
        <w:t xml:space="preserve"> para la contratación del servicio, tal y como se destaca en la documentación que lo conforma. Los costos que se ocasionaren por la preparación y presentación de la información aquí </w:t>
      </w:r>
      <w:r w:rsidR="006810D8" w:rsidRPr="00F0510B">
        <w:rPr>
          <w:rFonts w:ascii="Verdana" w:hAnsi="Verdana"/>
          <w:sz w:val="19"/>
          <w:szCs w:val="19"/>
          <w:lang w:val="es-ES"/>
        </w:rPr>
        <w:t>requerida</w:t>
      </w:r>
      <w:r w:rsidRPr="00F0510B">
        <w:rPr>
          <w:rFonts w:ascii="Verdana" w:hAnsi="Verdana"/>
          <w:sz w:val="19"/>
          <w:szCs w:val="19"/>
          <w:lang w:val="es-ES"/>
        </w:rPr>
        <w:t xml:space="preserve"> serán por cuenta exclusiva de la empresa que represento y a riesgo de ésta, razón por la cual </w:t>
      </w:r>
      <w:r w:rsidRPr="00F0510B">
        <w:rPr>
          <w:rFonts w:ascii="Verdana" w:hAnsi="Verdana"/>
          <w:b/>
          <w:sz w:val="19"/>
          <w:szCs w:val="19"/>
          <w:lang w:val="es-ES"/>
        </w:rPr>
        <w:t>ECOPETROL</w:t>
      </w:r>
      <w:r w:rsidRPr="00F0510B">
        <w:rPr>
          <w:rFonts w:ascii="Verdana" w:hAnsi="Verdana"/>
          <w:sz w:val="19"/>
          <w:szCs w:val="19"/>
          <w:lang w:val="es-ES"/>
        </w:rPr>
        <w:t xml:space="preserve"> </w:t>
      </w:r>
      <w:r w:rsidRPr="00F0510B">
        <w:rPr>
          <w:rFonts w:ascii="Verdana" w:hAnsi="Verdana"/>
          <w:b/>
          <w:sz w:val="19"/>
          <w:szCs w:val="19"/>
          <w:lang w:val="es-ES"/>
        </w:rPr>
        <w:t>S.A</w:t>
      </w:r>
      <w:r w:rsidRPr="00F0510B">
        <w:rPr>
          <w:rFonts w:ascii="Verdana" w:hAnsi="Verdana"/>
          <w:sz w:val="19"/>
          <w:szCs w:val="19"/>
          <w:lang w:val="es-ES"/>
        </w:rPr>
        <w:t>. no reconocerá suma alguna ni efectuará reembolso por tales conceptos.</w:t>
      </w:r>
    </w:p>
    <w:p w14:paraId="62AD1B47" w14:textId="77777777" w:rsidR="006D4273" w:rsidRDefault="006D4273" w:rsidP="006D4273">
      <w:pPr>
        <w:pStyle w:val="Prrafodelista"/>
        <w:rPr>
          <w:rFonts w:ascii="Verdana" w:hAnsi="Verdana"/>
          <w:sz w:val="19"/>
          <w:szCs w:val="19"/>
          <w:lang w:val="es-ES"/>
        </w:rPr>
      </w:pPr>
    </w:p>
    <w:p w14:paraId="15E7E0FA" w14:textId="7EF9F7F5" w:rsidR="001E755F" w:rsidRPr="006D4273" w:rsidRDefault="00272299" w:rsidP="00787399">
      <w:pPr>
        <w:pStyle w:val="Lista"/>
        <w:numPr>
          <w:ilvl w:val="0"/>
          <w:numId w:val="3"/>
        </w:numPr>
        <w:tabs>
          <w:tab w:val="clear" w:pos="360"/>
          <w:tab w:val="num" w:pos="426"/>
        </w:tabs>
        <w:spacing w:before="0" w:after="0"/>
        <w:ind w:left="426" w:hanging="426"/>
        <w:rPr>
          <w:rFonts w:ascii="Verdana" w:hAnsi="Verdana"/>
          <w:sz w:val="19"/>
          <w:szCs w:val="19"/>
          <w:lang w:val="es-ES"/>
        </w:rPr>
      </w:pPr>
      <w:r w:rsidRPr="006D4273">
        <w:rPr>
          <w:rFonts w:ascii="Verdana" w:hAnsi="Verdana"/>
          <w:sz w:val="19"/>
          <w:szCs w:val="19"/>
          <w:lang w:val="es-ES"/>
        </w:rPr>
        <w:t xml:space="preserve">Que el </w:t>
      </w:r>
      <w:r w:rsidRPr="006D4273">
        <w:rPr>
          <w:rFonts w:ascii="Verdana" w:hAnsi="Verdana"/>
          <w:b/>
          <w:bCs/>
          <w:sz w:val="19"/>
          <w:szCs w:val="19"/>
          <w:lang w:val="es-ES"/>
        </w:rPr>
        <w:t>PARTICIPANTE</w:t>
      </w:r>
      <w:r w:rsidR="001E755F" w:rsidRPr="006D4273">
        <w:rPr>
          <w:rFonts w:ascii="Verdana" w:hAnsi="Verdana"/>
          <w:sz w:val="19"/>
          <w:szCs w:val="19"/>
          <w:lang w:val="es-ES"/>
        </w:rPr>
        <w:t xml:space="preserve"> </w:t>
      </w:r>
      <w:r w:rsidR="001E755F" w:rsidRPr="006D4273">
        <w:rPr>
          <w:rFonts w:ascii="Verdana" w:hAnsi="Verdana"/>
          <w:sz w:val="19"/>
          <w:szCs w:val="19"/>
        </w:rPr>
        <w:t>manifiesta su interés en participar en el proceso competitivo posterior para la contratación de la prestación del Servicio.</w:t>
      </w:r>
    </w:p>
    <w:p w14:paraId="7ABEDA0E" w14:textId="7BAE9BFA" w:rsidR="00EC29A4" w:rsidRPr="00F0510B" w:rsidRDefault="00272299" w:rsidP="006D4273">
      <w:pPr>
        <w:pStyle w:val="Lista"/>
        <w:spacing w:before="0" w:after="0"/>
        <w:ind w:left="426"/>
        <w:rPr>
          <w:rFonts w:ascii="Verdana" w:hAnsi="Verdana"/>
          <w:sz w:val="19"/>
          <w:szCs w:val="19"/>
          <w:lang w:val="es-ES"/>
        </w:rPr>
      </w:pPr>
      <w:r>
        <w:rPr>
          <w:rFonts w:ascii="Verdana" w:hAnsi="Verdana"/>
          <w:sz w:val="19"/>
          <w:szCs w:val="19"/>
          <w:lang w:val="es-ES"/>
        </w:rPr>
        <w:t xml:space="preserve"> </w:t>
      </w:r>
    </w:p>
    <w:p w14:paraId="6FE30C30" w14:textId="77777777" w:rsidR="009B5A0E" w:rsidRPr="00F0510B" w:rsidRDefault="009B5A0E" w:rsidP="0005513E">
      <w:pPr>
        <w:jc w:val="both"/>
        <w:rPr>
          <w:rFonts w:ascii="Verdana" w:hAnsi="Verdana" w:cs="Arial"/>
          <w:sz w:val="19"/>
          <w:szCs w:val="19"/>
          <w:lang w:val="es-ES"/>
        </w:rPr>
      </w:pPr>
    </w:p>
    <w:p w14:paraId="74578D0A" w14:textId="77777777" w:rsidR="009B5A0E" w:rsidRPr="00F0510B" w:rsidRDefault="009B5A0E" w:rsidP="009B5A0E">
      <w:pPr>
        <w:rPr>
          <w:rFonts w:ascii="Verdana" w:hAnsi="Verdana" w:cs="Arial"/>
          <w:sz w:val="19"/>
          <w:szCs w:val="19"/>
          <w:lang w:val="es-ES"/>
        </w:rPr>
      </w:pPr>
      <w:r w:rsidRPr="00F0510B">
        <w:rPr>
          <w:rFonts w:ascii="Verdana" w:hAnsi="Verdana" w:cs="Arial"/>
          <w:sz w:val="19"/>
          <w:szCs w:val="19"/>
          <w:lang w:val="es-ES"/>
        </w:rPr>
        <w:t>(Rúbrica del Representante Legal)</w:t>
      </w:r>
    </w:p>
    <w:p w14:paraId="5DCA9F5C" w14:textId="77777777" w:rsidR="009B5A0E" w:rsidRPr="00F0510B" w:rsidRDefault="009B5A0E" w:rsidP="009B5A0E">
      <w:pPr>
        <w:rPr>
          <w:rFonts w:ascii="Verdana" w:hAnsi="Verdana" w:cs="Arial"/>
          <w:sz w:val="19"/>
          <w:szCs w:val="19"/>
          <w:lang w:val="es-ES"/>
        </w:rPr>
      </w:pPr>
      <w:r w:rsidRPr="00F0510B">
        <w:rPr>
          <w:rFonts w:ascii="Verdana" w:hAnsi="Verdana" w:cs="Arial"/>
          <w:sz w:val="19"/>
          <w:szCs w:val="19"/>
          <w:lang w:val="es-ES"/>
        </w:rPr>
        <w:t>_______________________</w:t>
      </w:r>
    </w:p>
    <w:p w14:paraId="41506776" w14:textId="77777777" w:rsidR="009B5A0E" w:rsidRPr="00F0510B" w:rsidRDefault="009B5A0E" w:rsidP="009B5A0E">
      <w:pPr>
        <w:rPr>
          <w:rFonts w:ascii="Verdana" w:hAnsi="Verdana" w:cs="Arial"/>
          <w:sz w:val="19"/>
          <w:szCs w:val="19"/>
          <w:lang w:val="es-ES"/>
        </w:rPr>
      </w:pPr>
      <w:r w:rsidRPr="00F0510B">
        <w:rPr>
          <w:rFonts w:ascii="Verdana" w:hAnsi="Verdana" w:cs="Arial"/>
          <w:sz w:val="19"/>
          <w:szCs w:val="19"/>
          <w:lang w:val="es-ES"/>
        </w:rPr>
        <w:t>(Indicar nombre del Representante Legal)</w:t>
      </w:r>
    </w:p>
    <w:p w14:paraId="449DE7F1" w14:textId="77777777" w:rsidR="009B5A0E" w:rsidRPr="00F0510B" w:rsidRDefault="009B5A0E" w:rsidP="009B5A0E">
      <w:pPr>
        <w:rPr>
          <w:rFonts w:ascii="Verdana" w:hAnsi="Verdana" w:cs="Arial"/>
          <w:sz w:val="19"/>
          <w:szCs w:val="19"/>
          <w:lang w:val="es-ES"/>
        </w:rPr>
      </w:pPr>
      <w:proofErr w:type="gramStart"/>
      <w:r w:rsidRPr="00F0510B">
        <w:rPr>
          <w:rFonts w:ascii="Verdana" w:hAnsi="Verdana" w:cs="Arial"/>
          <w:sz w:val="19"/>
          <w:szCs w:val="19"/>
          <w:lang w:val="es-ES"/>
        </w:rPr>
        <w:lastRenderedPageBreak/>
        <w:t>Representante  Legal</w:t>
      </w:r>
      <w:proofErr w:type="gramEnd"/>
    </w:p>
    <w:p w14:paraId="78D7ECBA" w14:textId="77777777" w:rsidR="009B5A0E" w:rsidRPr="00F0510B" w:rsidRDefault="009B5A0E" w:rsidP="009B5A0E">
      <w:pPr>
        <w:rPr>
          <w:rFonts w:ascii="Verdana" w:hAnsi="Verdana" w:cs="Arial"/>
          <w:sz w:val="19"/>
          <w:szCs w:val="19"/>
          <w:lang w:val="es-ES"/>
        </w:rPr>
      </w:pPr>
      <w:r w:rsidRPr="00F0510B">
        <w:rPr>
          <w:rFonts w:ascii="Verdana" w:hAnsi="Verdana" w:cs="Arial"/>
          <w:sz w:val="19"/>
          <w:szCs w:val="19"/>
          <w:lang w:val="es-ES"/>
        </w:rPr>
        <w:t xml:space="preserve">(Indicar nombre del PROPONENTE) </w:t>
      </w:r>
    </w:p>
    <w:p w14:paraId="0EA19628" w14:textId="77777777" w:rsidR="009B5A0E" w:rsidRPr="00F0510B" w:rsidRDefault="009B5A0E" w:rsidP="009B5A0E">
      <w:pPr>
        <w:tabs>
          <w:tab w:val="left" w:pos="1134"/>
          <w:tab w:val="left" w:pos="8640"/>
        </w:tabs>
        <w:rPr>
          <w:rFonts w:ascii="Verdana" w:hAnsi="Verdana" w:cs="Arial"/>
          <w:sz w:val="19"/>
          <w:szCs w:val="19"/>
          <w:lang w:val="es-ES"/>
        </w:rPr>
      </w:pPr>
      <w:r w:rsidRPr="00F0510B">
        <w:rPr>
          <w:rFonts w:ascii="Verdana" w:hAnsi="Verdana" w:cs="Arial"/>
          <w:sz w:val="19"/>
          <w:szCs w:val="19"/>
          <w:lang w:val="es-ES"/>
        </w:rPr>
        <w:t>Dirección comercial del PROPONENTE_________________________________</w:t>
      </w:r>
    </w:p>
    <w:p w14:paraId="70BB02E7" w14:textId="4F3F2E90" w:rsidR="00F613D4" w:rsidRPr="004573D7" w:rsidRDefault="009B5A0E" w:rsidP="2E58223C">
      <w:pPr>
        <w:tabs>
          <w:tab w:val="left" w:pos="1134"/>
          <w:tab w:val="left" w:pos="8640"/>
        </w:tabs>
        <w:rPr>
          <w:rFonts w:ascii="Verdana" w:hAnsi="Verdana"/>
          <w:sz w:val="19"/>
          <w:szCs w:val="19"/>
        </w:rPr>
      </w:pPr>
      <w:r w:rsidRPr="2E58223C">
        <w:rPr>
          <w:rFonts w:ascii="Verdana" w:hAnsi="Verdana" w:cs="Arial"/>
          <w:sz w:val="19"/>
          <w:szCs w:val="19"/>
          <w:lang w:val="es-ES"/>
        </w:rPr>
        <w:t xml:space="preserve">Teléfono </w:t>
      </w:r>
      <w:proofErr w:type="gramStart"/>
      <w:r w:rsidRPr="2E58223C">
        <w:rPr>
          <w:rFonts w:ascii="Verdana" w:hAnsi="Verdana" w:cs="Arial"/>
          <w:sz w:val="19"/>
          <w:szCs w:val="19"/>
          <w:lang w:val="es-ES"/>
        </w:rPr>
        <w:t>No._</w:t>
      </w:r>
      <w:proofErr w:type="gramEnd"/>
      <w:r w:rsidRPr="2E58223C">
        <w:rPr>
          <w:rFonts w:ascii="Verdana" w:hAnsi="Verdana" w:cs="Arial"/>
          <w:sz w:val="19"/>
          <w:szCs w:val="19"/>
          <w:lang w:val="es-ES"/>
        </w:rPr>
        <w:t xml:space="preserve">____________ / </w:t>
      </w:r>
    </w:p>
    <w:p w14:paraId="680A364D" w14:textId="74009A57" w:rsidR="00F613D4" w:rsidRPr="004573D7" w:rsidRDefault="68C788B3" w:rsidP="009B5A0E">
      <w:pPr>
        <w:tabs>
          <w:tab w:val="left" w:pos="1134"/>
          <w:tab w:val="left" w:pos="8640"/>
        </w:tabs>
        <w:rPr>
          <w:rFonts w:ascii="Verdana" w:hAnsi="Verdana"/>
          <w:sz w:val="19"/>
          <w:szCs w:val="19"/>
        </w:rPr>
      </w:pPr>
      <w:r w:rsidRPr="2E58223C">
        <w:rPr>
          <w:rFonts w:ascii="Verdana" w:hAnsi="Verdana" w:cs="Arial"/>
          <w:sz w:val="19"/>
          <w:szCs w:val="19"/>
          <w:lang w:val="es-ES"/>
        </w:rPr>
        <w:t>Correo electrónico:</w:t>
      </w:r>
      <w:r w:rsidR="009B5A0E" w:rsidRPr="2E58223C">
        <w:rPr>
          <w:rFonts w:ascii="Verdana" w:hAnsi="Verdana" w:cs="Arial"/>
          <w:sz w:val="19"/>
          <w:szCs w:val="19"/>
          <w:lang w:val="es-ES"/>
        </w:rPr>
        <w:t xml:space="preserve"> _____________________</w:t>
      </w:r>
    </w:p>
    <w:sectPr w:rsidR="00F613D4" w:rsidRPr="004573D7" w:rsidSect="007653DF">
      <w:headerReference w:type="default" r:id="rId13"/>
      <w:footerReference w:type="default" r:id="rId14"/>
      <w:pgSz w:w="12242" w:h="15842" w:code="1"/>
      <w:pgMar w:top="1531" w:right="1588" w:bottom="1418"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3CE2" w14:textId="77777777" w:rsidR="00EA00B5" w:rsidRDefault="00EA00B5">
      <w:r>
        <w:separator/>
      </w:r>
    </w:p>
  </w:endnote>
  <w:endnote w:type="continuationSeparator" w:id="0">
    <w:p w14:paraId="025C50A2" w14:textId="77777777" w:rsidR="00EA00B5" w:rsidRDefault="00EA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E36E" w14:textId="77777777" w:rsidR="002A6976" w:rsidRPr="002A6976" w:rsidRDefault="002A6976" w:rsidP="002A6976">
    <w:pPr>
      <w:rPr>
        <w:rFonts w:ascii="Arial" w:hAnsi="Arial" w:cs="Arial"/>
        <w:sz w:val="16"/>
        <w:szCs w:val="16"/>
        <w:lang w:eastAsia="es-CO"/>
      </w:rPr>
    </w:pPr>
    <w:r w:rsidRPr="002A6976">
      <w:rPr>
        <w:rFonts w:ascii="Arial" w:hAnsi="Arial" w:cs="Arial"/>
        <w:sz w:val="16"/>
        <w:szCs w:val="16"/>
        <w:lang w:eastAsia="es-CO"/>
      </w:rPr>
      <w:t>ECP-</w:t>
    </w:r>
    <w:r w:rsidR="00493B4D">
      <w:rPr>
        <w:rFonts w:ascii="Arial" w:hAnsi="Arial" w:cs="Arial"/>
        <w:sz w:val="16"/>
        <w:szCs w:val="16"/>
        <w:lang w:eastAsia="es-CO"/>
      </w:rPr>
      <w:t>V</w:t>
    </w:r>
    <w:r w:rsidRPr="002A6976">
      <w:rPr>
        <w:rFonts w:ascii="Arial" w:hAnsi="Arial" w:cs="Arial"/>
        <w:sz w:val="16"/>
        <w:szCs w:val="16"/>
        <w:lang w:eastAsia="es-CO"/>
      </w:rPr>
      <w:t>IJ-F-0</w:t>
    </w:r>
    <w:r w:rsidR="00493B4D">
      <w:rPr>
        <w:rFonts w:ascii="Arial" w:hAnsi="Arial" w:cs="Arial"/>
        <w:sz w:val="16"/>
        <w:szCs w:val="16"/>
        <w:lang w:eastAsia="es-CO"/>
      </w:rPr>
      <w:t>24</w:t>
    </w:r>
    <w:r w:rsidRPr="002A6976">
      <w:rPr>
        <w:rFonts w:ascii="Arial" w:hAnsi="Arial" w:cs="Arial"/>
        <w:sz w:val="16"/>
        <w:szCs w:val="16"/>
        <w:lang w:eastAsia="es-CO"/>
      </w:rPr>
      <w:t xml:space="preserve"> </w:t>
    </w:r>
    <w:proofErr w:type="gramStart"/>
    <w:r w:rsidRPr="002A6976">
      <w:rPr>
        <w:rFonts w:ascii="Arial" w:hAnsi="Arial" w:cs="Arial"/>
        <w:sz w:val="16"/>
        <w:szCs w:val="16"/>
        <w:lang w:eastAsia="es-CO"/>
      </w:rPr>
      <w:t>Versión</w:t>
    </w:r>
    <w:r>
      <w:rPr>
        <w:rFonts w:ascii="Arial" w:hAnsi="Arial" w:cs="Arial"/>
        <w:sz w:val="16"/>
        <w:szCs w:val="16"/>
        <w:lang w:eastAsia="es-CO"/>
      </w:rPr>
      <w:t xml:space="preserve"> </w:t>
    </w:r>
    <w:r w:rsidR="00240FF2">
      <w:rPr>
        <w:rFonts w:ascii="Arial" w:hAnsi="Arial" w:cs="Arial"/>
        <w:sz w:val="16"/>
        <w:szCs w:val="16"/>
        <w:lang w:eastAsia="es-CO"/>
      </w:rPr>
      <w:t xml:space="preserve"> </w:t>
    </w:r>
    <w:r w:rsidR="00C25E51">
      <w:rPr>
        <w:rFonts w:ascii="Arial" w:hAnsi="Arial" w:cs="Arial"/>
        <w:sz w:val="16"/>
        <w:szCs w:val="16"/>
        <w:lang w:eastAsia="es-CO"/>
      </w:rPr>
      <w:t>5</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0388" w14:textId="77777777" w:rsidR="00EA00B5" w:rsidRDefault="00EA00B5">
      <w:r>
        <w:separator/>
      </w:r>
    </w:p>
  </w:footnote>
  <w:footnote w:type="continuationSeparator" w:id="0">
    <w:p w14:paraId="12920CC0" w14:textId="77777777" w:rsidR="00EA00B5" w:rsidRDefault="00EA0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A187" w14:textId="44A91BA2" w:rsidR="00493B4D" w:rsidRPr="00493B4D" w:rsidRDefault="006810D8" w:rsidP="00493B4D">
    <w:pPr>
      <w:jc w:val="right"/>
      <w:rPr>
        <w:sz w:val="24"/>
        <w:szCs w:val="24"/>
        <w:lang w:eastAsia="es-CO"/>
      </w:rPr>
    </w:pPr>
    <w:r w:rsidRPr="00493B4D">
      <w:rPr>
        <w:noProof/>
        <w:color w:val="0000FF"/>
        <w:sz w:val="24"/>
        <w:szCs w:val="24"/>
        <w:lang w:eastAsia="es-CO"/>
      </w:rPr>
      <w:drawing>
        <wp:inline distT="0" distB="0" distL="0" distR="0" wp14:anchorId="1D2AFA4F" wp14:editId="4997190E">
          <wp:extent cx="1428750" cy="565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65150"/>
                  </a:xfrm>
                  <a:prstGeom prst="rect">
                    <a:avLst/>
                  </a:prstGeom>
                  <a:noFill/>
                  <a:ln>
                    <a:noFill/>
                  </a:ln>
                </pic:spPr>
              </pic:pic>
            </a:graphicData>
          </a:graphic>
        </wp:inline>
      </w:drawing>
    </w:r>
  </w:p>
  <w:p w14:paraId="52147A81" w14:textId="77777777" w:rsidR="00493B4D" w:rsidRDefault="00493B4D" w:rsidP="00493B4D">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169A"/>
    <w:multiLevelType w:val="singleLevel"/>
    <w:tmpl w:val="95E86426"/>
    <w:lvl w:ilvl="0">
      <w:start w:val="1"/>
      <w:numFmt w:val="decimal"/>
      <w:lvlText w:val="%1."/>
      <w:lvlJc w:val="left"/>
      <w:pPr>
        <w:tabs>
          <w:tab w:val="num" w:pos="360"/>
        </w:tabs>
        <w:ind w:left="360" w:hanging="360"/>
      </w:pPr>
      <w:rPr>
        <w:b/>
      </w:rPr>
    </w:lvl>
  </w:abstractNum>
  <w:abstractNum w:abstractNumId="1" w15:restartNumberingAfterBreak="0">
    <w:nsid w:val="3C4B5514"/>
    <w:multiLevelType w:val="hybridMultilevel"/>
    <w:tmpl w:val="45AA027C"/>
    <w:lvl w:ilvl="0" w:tplc="95E86426">
      <w:start w:val="1"/>
      <w:numFmt w:val="decimal"/>
      <w:lvlText w:val="%1."/>
      <w:lvlJc w:val="left"/>
      <w:pPr>
        <w:tabs>
          <w:tab w:val="num" w:pos="360"/>
        </w:tabs>
        <w:ind w:left="3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76D50A5B"/>
    <w:multiLevelType w:val="multilevel"/>
    <w:tmpl w:val="0F4E8A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s-CO"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2A"/>
    <w:rsid w:val="00014458"/>
    <w:rsid w:val="000154FC"/>
    <w:rsid w:val="000243BA"/>
    <w:rsid w:val="00034E46"/>
    <w:rsid w:val="0005513E"/>
    <w:rsid w:val="00064BFC"/>
    <w:rsid w:val="000661B3"/>
    <w:rsid w:val="000757D0"/>
    <w:rsid w:val="00076A3F"/>
    <w:rsid w:val="00086220"/>
    <w:rsid w:val="00091666"/>
    <w:rsid w:val="000A6496"/>
    <w:rsid w:val="000B4500"/>
    <w:rsid w:val="000E7F30"/>
    <w:rsid w:val="000F4B06"/>
    <w:rsid w:val="000F4DFA"/>
    <w:rsid w:val="000F58F7"/>
    <w:rsid w:val="000F68BB"/>
    <w:rsid w:val="00105A83"/>
    <w:rsid w:val="0014511F"/>
    <w:rsid w:val="00166B61"/>
    <w:rsid w:val="00183C66"/>
    <w:rsid w:val="001843C7"/>
    <w:rsid w:val="001E0E99"/>
    <w:rsid w:val="001E755F"/>
    <w:rsid w:val="001F1BDF"/>
    <w:rsid w:val="002075D7"/>
    <w:rsid w:val="002119E9"/>
    <w:rsid w:val="00215183"/>
    <w:rsid w:val="00217B1C"/>
    <w:rsid w:val="00240FF2"/>
    <w:rsid w:val="002430D6"/>
    <w:rsid w:val="002533D3"/>
    <w:rsid w:val="002602FA"/>
    <w:rsid w:val="002630EE"/>
    <w:rsid w:val="00272299"/>
    <w:rsid w:val="00276881"/>
    <w:rsid w:val="0029292F"/>
    <w:rsid w:val="00294071"/>
    <w:rsid w:val="002A6976"/>
    <w:rsid w:val="002B0963"/>
    <w:rsid w:val="002E7B9A"/>
    <w:rsid w:val="003037EC"/>
    <w:rsid w:val="00312F81"/>
    <w:rsid w:val="00314473"/>
    <w:rsid w:val="00332727"/>
    <w:rsid w:val="00357880"/>
    <w:rsid w:val="00376EA2"/>
    <w:rsid w:val="00387B31"/>
    <w:rsid w:val="00396327"/>
    <w:rsid w:val="003B0C40"/>
    <w:rsid w:val="003C1C28"/>
    <w:rsid w:val="003C47C8"/>
    <w:rsid w:val="003D2636"/>
    <w:rsid w:val="003E4B85"/>
    <w:rsid w:val="003E7B05"/>
    <w:rsid w:val="0040361E"/>
    <w:rsid w:val="0041087B"/>
    <w:rsid w:val="00417726"/>
    <w:rsid w:val="00417CC9"/>
    <w:rsid w:val="0042762A"/>
    <w:rsid w:val="00430422"/>
    <w:rsid w:val="00432157"/>
    <w:rsid w:val="00445850"/>
    <w:rsid w:val="004573D7"/>
    <w:rsid w:val="004657EB"/>
    <w:rsid w:val="00476F5D"/>
    <w:rsid w:val="004778F7"/>
    <w:rsid w:val="00493B4D"/>
    <w:rsid w:val="004A7DD0"/>
    <w:rsid w:val="004B36AC"/>
    <w:rsid w:val="004B4BC2"/>
    <w:rsid w:val="004B7BDB"/>
    <w:rsid w:val="004B7FCB"/>
    <w:rsid w:val="004C1B76"/>
    <w:rsid w:val="004D692A"/>
    <w:rsid w:val="004E579E"/>
    <w:rsid w:val="00517BD4"/>
    <w:rsid w:val="005256BA"/>
    <w:rsid w:val="00526374"/>
    <w:rsid w:val="005339F8"/>
    <w:rsid w:val="005456D7"/>
    <w:rsid w:val="00580B8D"/>
    <w:rsid w:val="00582FB2"/>
    <w:rsid w:val="00585322"/>
    <w:rsid w:val="00585DBA"/>
    <w:rsid w:val="00594ABE"/>
    <w:rsid w:val="005C3C07"/>
    <w:rsid w:val="005C756A"/>
    <w:rsid w:val="00604746"/>
    <w:rsid w:val="00614CFE"/>
    <w:rsid w:val="00620949"/>
    <w:rsid w:val="006348BA"/>
    <w:rsid w:val="006810D8"/>
    <w:rsid w:val="006840AA"/>
    <w:rsid w:val="00690405"/>
    <w:rsid w:val="006A02A8"/>
    <w:rsid w:val="006C3400"/>
    <w:rsid w:val="006C7EDB"/>
    <w:rsid w:val="006D4273"/>
    <w:rsid w:val="006D4BE2"/>
    <w:rsid w:val="00706A11"/>
    <w:rsid w:val="00711686"/>
    <w:rsid w:val="00721251"/>
    <w:rsid w:val="007335CC"/>
    <w:rsid w:val="00734230"/>
    <w:rsid w:val="007438C2"/>
    <w:rsid w:val="007451DB"/>
    <w:rsid w:val="00764BF2"/>
    <w:rsid w:val="007653DF"/>
    <w:rsid w:val="00765D0B"/>
    <w:rsid w:val="007811AA"/>
    <w:rsid w:val="007862A0"/>
    <w:rsid w:val="00787399"/>
    <w:rsid w:val="00790290"/>
    <w:rsid w:val="007A73F8"/>
    <w:rsid w:val="0080170F"/>
    <w:rsid w:val="00822731"/>
    <w:rsid w:val="00826FBA"/>
    <w:rsid w:val="00842E2C"/>
    <w:rsid w:val="008525CD"/>
    <w:rsid w:val="008639DE"/>
    <w:rsid w:val="0087124D"/>
    <w:rsid w:val="008778D8"/>
    <w:rsid w:val="00880287"/>
    <w:rsid w:val="00892ACF"/>
    <w:rsid w:val="008962D7"/>
    <w:rsid w:val="008A2046"/>
    <w:rsid w:val="008D0998"/>
    <w:rsid w:val="008D364E"/>
    <w:rsid w:val="008D5AB2"/>
    <w:rsid w:val="008D66C8"/>
    <w:rsid w:val="008F057A"/>
    <w:rsid w:val="00915F58"/>
    <w:rsid w:val="00925A54"/>
    <w:rsid w:val="00934F6C"/>
    <w:rsid w:val="00941D41"/>
    <w:rsid w:val="00942651"/>
    <w:rsid w:val="00970809"/>
    <w:rsid w:val="00980963"/>
    <w:rsid w:val="0098522A"/>
    <w:rsid w:val="00985986"/>
    <w:rsid w:val="009B3E84"/>
    <w:rsid w:val="009B5A0E"/>
    <w:rsid w:val="009B6605"/>
    <w:rsid w:val="009D3FD9"/>
    <w:rsid w:val="00A17E29"/>
    <w:rsid w:val="00A41F50"/>
    <w:rsid w:val="00A60BFE"/>
    <w:rsid w:val="00A64B8D"/>
    <w:rsid w:val="00A93B8B"/>
    <w:rsid w:val="00AB0A29"/>
    <w:rsid w:val="00AB27B2"/>
    <w:rsid w:val="00AC40AB"/>
    <w:rsid w:val="00AD54E2"/>
    <w:rsid w:val="00AF555B"/>
    <w:rsid w:val="00B026B0"/>
    <w:rsid w:val="00B10980"/>
    <w:rsid w:val="00B12690"/>
    <w:rsid w:val="00B12BC6"/>
    <w:rsid w:val="00B268B0"/>
    <w:rsid w:val="00B35342"/>
    <w:rsid w:val="00B35E1B"/>
    <w:rsid w:val="00B45D90"/>
    <w:rsid w:val="00B62400"/>
    <w:rsid w:val="00B663FE"/>
    <w:rsid w:val="00B757AD"/>
    <w:rsid w:val="00BB244C"/>
    <w:rsid w:val="00BC291E"/>
    <w:rsid w:val="00BD2CC0"/>
    <w:rsid w:val="00BE28F3"/>
    <w:rsid w:val="00BE29A9"/>
    <w:rsid w:val="00BE2B2F"/>
    <w:rsid w:val="00C00542"/>
    <w:rsid w:val="00C219A2"/>
    <w:rsid w:val="00C25E51"/>
    <w:rsid w:val="00C2667E"/>
    <w:rsid w:val="00C34265"/>
    <w:rsid w:val="00C46728"/>
    <w:rsid w:val="00C52609"/>
    <w:rsid w:val="00C57631"/>
    <w:rsid w:val="00C729C5"/>
    <w:rsid w:val="00C74D86"/>
    <w:rsid w:val="00CB2BB2"/>
    <w:rsid w:val="00CB7A39"/>
    <w:rsid w:val="00CC1697"/>
    <w:rsid w:val="00CC59E3"/>
    <w:rsid w:val="00CE7C29"/>
    <w:rsid w:val="00D003C5"/>
    <w:rsid w:val="00D007A0"/>
    <w:rsid w:val="00D070FA"/>
    <w:rsid w:val="00D20AF0"/>
    <w:rsid w:val="00D21FEC"/>
    <w:rsid w:val="00D228BE"/>
    <w:rsid w:val="00D31781"/>
    <w:rsid w:val="00D34436"/>
    <w:rsid w:val="00D4341B"/>
    <w:rsid w:val="00D74444"/>
    <w:rsid w:val="00D80158"/>
    <w:rsid w:val="00D83785"/>
    <w:rsid w:val="00D83BD7"/>
    <w:rsid w:val="00D86403"/>
    <w:rsid w:val="00D9058D"/>
    <w:rsid w:val="00D92EFE"/>
    <w:rsid w:val="00D94791"/>
    <w:rsid w:val="00DB469A"/>
    <w:rsid w:val="00DC17F2"/>
    <w:rsid w:val="00DC203C"/>
    <w:rsid w:val="00DD05ED"/>
    <w:rsid w:val="00DE6C26"/>
    <w:rsid w:val="00DF2965"/>
    <w:rsid w:val="00DF3473"/>
    <w:rsid w:val="00E10DA0"/>
    <w:rsid w:val="00E229C4"/>
    <w:rsid w:val="00E30D9A"/>
    <w:rsid w:val="00E41E05"/>
    <w:rsid w:val="00E7031C"/>
    <w:rsid w:val="00E75E34"/>
    <w:rsid w:val="00E91921"/>
    <w:rsid w:val="00EA00B5"/>
    <w:rsid w:val="00EA2BBE"/>
    <w:rsid w:val="00EA2DFF"/>
    <w:rsid w:val="00EA3ED3"/>
    <w:rsid w:val="00EA56D4"/>
    <w:rsid w:val="00EB3CCC"/>
    <w:rsid w:val="00EC0258"/>
    <w:rsid w:val="00EC29A4"/>
    <w:rsid w:val="00EE1DB6"/>
    <w:rsid w:val="00EF07C9"/>
    <w:rsid w:val="00EF09DC"/>
    <w:rsid w:val="00F0510B"/>
    <w:rsid w:val="00F15F57"/>
    <w:rsid w:val="00F16A26"/>
    <w:rsid w:val="00F20A08"/>
    <w:rsid w:val="00F33FA8"/>
    <w:rsid w:val="00F613D4"/>
    <w:rsid w:val="00F765A2"/>
    <w:rsid w:val="00F90C7F"/>
    <w:rsid w:val="00F93CD1"/>
    <w:rsid w:val="00F93E82"/>
    <w:rsid w:val="00FA2C8B"/>
    <w:rsid w:val="00FA678E"/>
    <w:rsid w:val="00FB2471"/>
    <w:rsid w:val="00FB2B08"/>
    <w:rsid w:val="00FD0CD4"/>
    <w:rsid w:val="00FD23C8"/>
    <w:rsid w:val="00FE4896"/>
    <w:rsid w:val="00FF0B3C"/>
    <w:rsid w:val="02352167"/>
    <w:rsid w:val="14635C1F"/>
    <w:rsid w:val="1D30A63F"/>
    <w:rsid w:val="24ACAB16"/>
    <w:rsid w:val="2E58223C"/>
    <w:rsid w:val="332E326B"/>
    <w:rsid w:val="3C0DEC29"/>
    <w:rsid w:val="68C788B3"/>
    <w:rsid w:val="6AA5AB99"/>
    <w:rsid w:val="7AB11E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90754"/>
  <w15:chartTrackingRefBased/>
  <w15:docId w15:val="{7E92D12F-97DB-47A6-BCF3-C0CDFD1F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92A"/>
    <w:rPr>
      <w:lang w:eastAsia="es-ES_tradnl"/>
    </w:rPr>
  </w:style>
  <w:style w:type="paragraph" w:styleId="Ttulo1">
    <w:name w:val="heading 1"/>
    <w:basedOn w:val="Normal"/>
    <w:link w:val="Ttulo1Car"/>
    <w:qFormat/>
    <w:rsid w:val="00F613D4"/>
    <w:pPr>
      <w:tabs>
        <w:tab w:val="num" w:pos="720"/>
      </w:tabs>
      <w:spacing w:before="240"/>
      <w:ind w:left="432" w:right="-234" w:hanging="432"/>
      <w:jc w:val="both"/>
      <w:outlineLvl w:val="0"/>
    </w:pPr>
    <w:rPr>
      <w:rFonts w:ascii="Verdana" w:hAnsi="Verdana"/>
      <w:b/>
      <w:bCs/>
      <w:kern w:val="36"/>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rsid w:val="00F613D4"/>
    <w:pPr>
      <w:spacing w:before="60" w:after="60"/>
      <w:jc w:val="both"/>
    </w:pPr>
    <w:rPr>
      <w:rFonts w:ascii="Arial" w:hAnsi="Arial" w:cs="Arial"/>
      <w:sz w:val="22"/>
      <w:szCs w:val="22"/>
      <w:lang w:val="es-ES_tradnl"/>
    </w:rPr>
  </w:style>
  <w:style w:type="paragraph" w:customStyle="1" w:styleId="T3Sensor">
    <w:name w:val="T3Sensor"/>
    <w:basedOn w:val="Normal"/>
    <w:next w:val="Normal"/>
    <w:autoRedefine/>
    <w:rsid w:val="00F613D4"/>
    <w:pPr>
      <w:tabs>
        <w:tab w:val="left" w:pos="-1440"/>
        <w:tab w:val="left" w:pos="-720"/>
        <w:tab w:val="num" w:pos="2880"/>
      </w:tabs>
      <w:spacing w:after="120"/>
      <w:ind w:left="-567" w:right="-425"/>
      <w:jc w:val="both"/>
      <w:outlineLvl w:val="2"/>
    </w:pPr>
    <w:rPr>
      <w:rFonts w:ascii="Arial" w:hAnsi="Arial" w:cs="Arial"/>
      <w:b/>
      <w:sz w:val="18"/>
      <w:szCs w:val="18"/>
      <w:lang w:val="es-ES"/>
    </w:rPr>
  </w:style>
  <w:style w:type="paragraph" w:styleId="Encabezado">
    <w:name w:val="header"/>
    <w:basedOn w:val="Normal"/>
    <w:rsid w:val="00CB2BB2"/>
    <w:pPr>
      <w:tabs>
        <w:tab w:val="center" w:pos="4252"/>
        <w:tab w:val="right" w:pos="8504"/>
      </w:tabs>
    </w:pPr>
  </w:style>
  <w:style w:type="paragraph" w:styleId="Piedepgina">
    <w:name w:val="footer"/>
    <w:basedOn w:val="Normal"/>
    <w:rsid w:val="00CB2BB2"/>
    <w:pPr>
      <w:tabs>
        <w:tab w:val="center" w:pos="4252"/>
        <w:tab w:val="right" w:pos="8504"/>
      </w:tabs>
    </w:pPr>
  </w:style>
  <w:style w:type="paragraph" w:styleId="Textodeglobo">
    <w:name w:val="Balloon Text"/>
    <w:basedOn w:val="Normal"/>
    <w:semiHidden/>
    <w:rsid w:val="00C57631"/>
    <w:rPr>
      <w:rFonts w:ascii="Tahoma" w:hAnsi="Tahoma" w:cs="Tahoma"/>
      <w:sz w:val="16"/>
      <w:szCs w:val="16"/>
    </w:rPr>
  </w:style>
  <w:style w:type="character" w:styleId="Hipervnculo">
    <w:name w:val="Hyperlink"/>
    <w:uiPriority w:val="99"/>
    <w:unhideWhenUsed/>
    <w:rsid w:val="00F90C7F"/>
    <w:rPr>
      <w:color w:val="0000FF"/>
      <w:u w:val="single"/>
    </w:rPr>
  </w:style>
  <w:style w:type="character" w:customStyle="1" w:styleId="Ttulo1Car">
    <w:name w:val="Título 1 Car"/>
    <w:link w:val="Ttulo1"/>
    <w:rsid w:val="004D692A"/>
    <w:rPr>
      <w:rFonts w:ascii="Verdana" w:hAnsi="Verdana"/>
      <w:b/>
      <w:bCs/>
      <w:kern w:val="36"/>
      <w:sz w:val="28"/>
      <w:szCs w:val="28"/>
      <w:lang w:val="es-ES_tradnl" w:eastAsia="es-ES_tradnl"/>
    </w:rPr>
  </w:style>
  <w:style w:type="paragraph" w:customStyle="1" w:styleId="Default">
    <w:name w:val="Default"/>
    <w:rsid w:val="00B026B0"/>
    <w:pPr>
      <w:autoSpaceDE w:val="0"/>
      <w:autoSpaceDN w:val="0"/>
      <w:adjustRightInd w:val="0"/>
    </w:pPr>
    <w:rPr>
      <w:rFonts w:ascii="Verdana" w:hAnsi="Verdana" w:cs="Verdana"/>
      <w:color w:val="000000"/>
      <w:sz w:val="24"/>
      <w:szCs w:val="24"/>
      <w:lang w:val="es-ES" w:eastAsia="es-ES"/>
    </w:rPr>
  </w:style>
  <w:style w:type="paragraph" w:styleId="Sinespaciado">
    <w:name w:val="No Spacing"/>
    <w:uiPriority w:val="1"/>
    <w:qFormat/>
    <w:rsid w:val="006D4BE2"/>
    <w:rPr>
      <w:rFonts w:ascii="Calibri" w:eastAsia="Calibri" w:hAnsi="Calibri"/>
      <w:sz w:val="22"/>
      <w:szCs w:val="22"/>
      <w:lang w:eastAsia="en-US"/>
    </w:rPr>
  </w:style>
  <w:style w:type="character" w:styleId="Refdecomentario">
    <w:name w:val="annotation reference"/>
    <w:uiPriority w:val="99"/>
    <w:semiHidden/>
    <w:unhideWhenUsed/>
    <w:rsid w:val="00764BF2"/>
    <w:rPr>
      <w:sz w:val="16"/>
      <w:szCs w:val="16"/>
    </w:rPr>
  </w:style>
  <w:style w:type="paragraph" w:styleId="Textocomentario">
    <w:name w:val="annotation text"/>
    <w:basedOn w:val="Normal"/>
    <w:link w:val="TextocomentarioCar"/>
    <w:uiPriority w:val="99"/>
    <w:semiHidden/>
    <w:unhideWhenUsed/>
    <w:rsid w:val="00764BF2"/>
  </w:style>
  <w:style w:type="character" w:customStyle="1" w:styleId="TextocomentarioCar">
    <w:name w:val="Texto comentario Car"/>
    <w:link w:val="Textocomentario"/>
    <w:uiPriority w:val="99"/>
    <w:semiHidden/>
    <w:rsid w:val="00764BF2"/>
    <w:rPr>
      <w:lang w:eastAsia="es-ES_tradnl"/>
    </w:rPr>
  </w:style>
  <w:style w:type="paragraph" w:styleId="Asuntodelcomentario">
    <w:name w:val="annotation subject"/>
    <w:basedOn w:val="Textocomentario"/>
    <w:next w:val="Textocomentario"/>
    <w:link w:val="AsuntodelcomentarioCar"/>
    <w:uiPriority w:val="99"/>
    <w:semiHidden/>
    <w:unhideWhenUsed/>
    <w:rsid w:val="00764BF2"/>
    <w:rPr>
      <w:b/>
      <w:bCs/>
    </w:rPr>
  </w:style>
  <w:style w:type="character" w:customStyle="1" w:styleId="AsuntodelcomentarioCar">
    <w:name w:val="Asunto del comentario Car"/>
    <w:link w:val="Asuntodelcomentario"/>
    <w:uiPriority w:val="99"/>
    <w:semiHidden/>
    <w:rsid w:val="00764BF2"/>
    <w:rPr>
      <w:b/>
      <w:bCs/>
      <w:lang w:eastAsia="es-ES_tradnl"/>
    </w:rPr>
  </w:style>
  <w:style w:type="paragraph" w:styleId="Prrafodelista">
    <w:name w:val="List Paragraph"/>
    <w:basedOn w:val="Normal"/>
    <w:uiPriority w:val="34"/>
    <w:qFormat/>
    <w:rsid w:val="00F15F57"/>
    <w:pPr>
      <w:ind w:left="708"/>
    </w:pPr>
  </w:style>
  <w:style w:type="character" w:styleId="Mencinsinresolver">
    <w:name w:val="Unresolved Mention"/>
    <w:basedOn w:val="Fuentedeprrafopredeter"/>
    <w:uiPriority w:val="99"/>
    <w:semiHidden/>
    <w:unhideWhenUsed/>
    <w:rsid w:val="00183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6408">
      <w:bodyDiv w:val="1"/>
      <w:marLeft w:val="0"/>
      <w:marRight w:val="0"/>
      <w:marTop w:val="0"/>
      <w:marBottom w:val="0"/>
      <w:divBdr>
        <w:top w:val="none" w:sz="0" w:space="0" w:color="auto"/>
        <w:left w:val="none" w:sz="0" w:space="0" w:color="auto"/>
        <w:bottom w:val="none" w:sz="0" w:space="0" w:color="auto"/>
        <w:right w:val="none" w:sz="0" w:space="0" w:color="auto"/>
      </w:divBdr>
    </w:div>
    <w:div w:id="305283504">
      <w:bodyDiv w:val="1"/>
      <w:marLeft w:val="0"/>
      <w:marRight w:val="0"/>
      <w:marTop w:val="0"/>
      <w:marBottom w:val="0"/>
      <w:divBdr>
        <w:top w:val="none" w:sz="0" w:space="0" w:color="auto"/>
        <w:left w:val="none" w:sz="0" w:space="0" w:color="auto"/>
        <w:bottom w:val="none" w:sz="0" w:space="0" w:color="auto"/>
        <w:right w:val="none" w:sz="0" w:space="0" w:color="auto"/>
      </w:divBdr>
    </w:div>
    <w:div w:id="756438698">
      <w:bodyDiv w:val="1"/>
      <w:marLeft w:val="0"/>
      <w:marRight w:val="0"/>
      <w:marTop w:val="0"/>
      <w:marBottom w:val="0"/>
      <w:divBdr>
        <w:top w:val="none" w:sz="0" w:space="0" w:color="auto"/>
        <w:left w:val="none" w:sz="0" w:space="0" w:color="auto"/>
        <w:bottom w:val="none" w:sz="0" w:space="0" w:color="auto"/>
        <w:right w:val="none" w:sz="0" w:space="0" w:color="auto"/>
      </w:divBdr>
    </w:div>
    <w:div w:id="10341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opetrol.com.co/wps/portal/Home/multisitios/comercial/es/sondeosyofertas/requisicion-info/requisicion-inf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opetrol.com.co/wps/portal/Home/multisitios/comercial/es/sondeosyofertas/requisicion-info/requisicion-inf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0919877\Configuraci&#243;n%20local\Archivos%20temporales%20de%20Internet\Content.Outlook\3MJ2ZAM4\ECP-VIJ-F-024-3%20Carta%20de%20Presentaci&#243;n%20Consultorias%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C7B01E252F0A349ABB0985AB168868A" ma:contentTypeVersion="4" ma:contentTypeDescription="Crear nuevo documento." ma:contentTypeScope="" ma:versionID="f4ecfdca3a5eada3be3bf132d2e0eeb0">
  <xsd:schema xmlns:xsd="http://www.w3.org/2001/XMLSchema" xmlns:xs="http://www.w3.org/2001/XMLSchema" xmlns:p="http://schemas.microsoft.com/office/2006/metadata/properties" xmlns:ns2="ee23c7cd-97e9-4b76-8065-7239ef0a26ae" xmlns:ns3="cf7d2012-0be6-44c1-a12f-9fccac8850a0" targetNamespace="http://schemas.microsoft.com/office/2006/metadata/properties" ma:root="true" ma:fieldsID="2ff7a407e90212ba552c86e2a1228d80" ns2:_="" ns3:_="">
    <xsd:import namespace="ee23c7cd-97e9-4b76-8065-7239ef0a26ae"/>
    <xsd:import namespace="cf7d2012-0be6-44c1-a12f-9fccac8850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c7cd-97e9-4b76-8065-7239ef0a2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7d2012-0be6-44c1-a12f-9fccac8850a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67AD-AB87-4130-8324-C6E7B06A52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E66F7-4F7B-4662-961B-9310AFC5DDE8}">
  <ds:schemaRefs>
    <ds:schemaRef ds:uri="http://schemas.microsoft.com/sharepoint/v3/contenttype/forms"/>
  </ds:schemaRefs>
</ds:datastoreItem>
</file>

<file path=customXml/itemProps3.xml><?xml version="1.0" encoding="utf-8"?>
<ds:datastoreItem xmlns:ds="http://schemas.openxmlformats.org/officeDocument/2006/customXml" ds:itemID="{EBDFCC83-FC2C-42C5-89F3-77D8FB096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c7cd-97e9-4b76-8065-7239ef0a26ae"/>
    <ds:schemaRef ds:uri="cf7d2012-0be6-44c1-a12f-9fccac885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559E8-A3FC-4590-B61D-04FE7B9F4A09}">
  <ds:schemaRefs>
    <ds:schemaRef ds:uri="http://schemas.openxmlformats.org/officeDocument/2006/bibliography"/>
  </ds:schemaRefs>
</ds:datastoreItem>
</file>

<file path=docMetadata/LabelInfo.xml><?xml version="1.0" encoding="utf-8"?>
<clbl:labelList xmlns:clbl="http://schemas.microsoft.com/office/2020/mipLabelMetadata">
  <clbl:label id="{a4305987-cf78-4f93-9d64-bf18af65397b}" enabled="0" method="" siteId="{a4305987-cf78-4f93-9d64-bf18af65397b}" removed="1"/>
</clbl:labelList>
</file>

<file path=docProps/app.xml><?xml version="1.0" encoding="utf-8"?>
<Properties xmlns="http://schemas.openxmlformats.org/officeDocument/2006/extended-properties" xmlns:vt="http://schemas.openxmlformats.org/officeDocument/2006/docPropsVTypes">
  <Template>ECP-VIJ-F-024-3 Carta de Presentación Consultorias (2)</Template>
  <TotalTime>0</TotalTime>
  <Pages>2</Pages>
  <Words>356</Words>
  <Characters>2568</Characters>
  <Application>Microsoft Office Word</Application>
  <DocSecurity>0</DocSecurity>
  <Lines>21</Lines>
  <Paragraphs>5</Paragraphs>
  <ScaleCrop>false</ScaleCrop>
  <Company>Microsoft Corporation</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 1 MODELO CARTA DE PRESENTACIÓN DE LA PROPUESTA</dc:title>
  <dc:subject/>
  <dc:creator>Jaime Pineda</dc:creator>
  <cp:keywords/>
  <cp:lastModifiedBy>Juan Carlos Molinares Echeverri (Ecopetrol Energía S.A.S. E.S.P)</cp:lastModifiedBy>
  <cp:revision>22</cp:revision>
  <cp:lastPrinted>2017-10-13T21:20:00Z</cp:lastPrinted>
  <dcterms:created xsi:type="dcterms:W3CDTF">2021-12-29T17:57:00Z</dcterms:created>
  <dcterms:modified xsi:type="dcterms:W3CDTF">2021-12-30T20:13:00Z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0x0101006C7B01E252F0A349ABB0985AB168868A</vt:lpwstr>
  </property>
</Properties>
</file>